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CC" w:rsidRDefault="00B45547">
      <w:pPr>
        <w:spacing w:after="200" w:line="276" w:lineRule="auto"/>
        <w:jc w:val="center"/>
      </w:pPr>
      <w:bookmarkStart w:id="0" w:name="_GoBack"/>
      <w:bookmarkEnd w:id="0"/>
      <w:r>
        <w:rPr>
          <w:rFonts w:eastAsia="Calibri" w:cs="Calibri"/>
          <w:b/>
          <w:sz w:val="36"/>
        </w:rPr>
        <w:t>Žádost o přijetí dítěte k předškolnímu vzdělávání</w:t>
      </w:r>
    </w:p>
    <w:p w:rsidR="006275CC" w:rsidRDefault="00B45547">
      <w:pPr>
        <w:spacing w:after="200" w:line="276" w:lineRule="auto"/>
        <w:jc w:val="center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MATEŘSKÁ ŠKOLA CIBULÁČEK, TOVÁRNÍ 517, DUBÍ 1, PŘÍSPĚVKOVÁ ORGANIZACE</w:t>
      </w:r>
    </w:p>
    <w:p w:rsidR="006275CC" w:rsidRDefault="00B45547">
      <w:pPr>
        <w:spacing w:after="200"/>
        <w:jc w:val="both"/>
      </w:pPr>
      <w:r>
        <w:rPr>
          <w:rFonts w:eastAsia="Calibri" w:cs="Calibri"/>
        </w:rPr>
        <w:t xml:space="preserve">Datum </w:t>
      </w:r>
      <w:proofErr w:type="gramStart"/>
      <w:r>
        <w:rPr>
          <w:rFonts w:eastAsia="Calibri" w:cs="Calibri"/>
        </w:rPr>
        <w:t>podání :</w:t>
      </w:r>
      <w:proofErr w:type="gramEnd"/>
      <w:r>
        <w:rPr>
          <w:rFonts w:eastAsia="Calibri" w:cs="Calibri"/>
        </w:rPr>
        <w:t>__________________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                  </w:t>
      </w:r>
      <w:r>
        <w:rPr>
          <w:rFonts w:eastAsia="Calibri" w:cs="Calibri"/>
          <w:sz w:val="20"/>
          <w:szCs w:val="20"/>
        </w:rPr>
        <w:tab/>
        <w:t xml:space="preserve"> </w:t>
      </w:r>
      <w:proofErr w:type="spellStart"/>
      <w:r>
        <w:rPr>
          <w:rFonts w:eastAsia="Calibri" w:cs="Calibri"/>
        </w:rPr>
        <w:t>Registr.číslo</w:t>
      </w:r>
      <w:proofErr w:type="spellEnd"/>
      <w:r>
        <w:rPr>
          <w:rFonts w:eastAsia="Calibri" w:cs="Calibri"/>
        </w:rPr>
        <w:t xml:space="preserve"> :__________________</w:t>
      </w:r>
    </w:p>
    <w:p w:rsidR="006275CC" w:rsidRDefault="00B4554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Č.j.: </w:t>
      </w:r>
      <w:r>
        <w:rPr>
          <w:rFonts w:eastAsia="Calibri" w:cs="Calibri"/>
        </w:rPr>
        <w:t xml:space="preserve">                   ___________________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</w:t>
      </w:r>
      <w:r>
        <w:rPr>
          <w:rFonts w:eastAsia="Calibri" w:cs="Calibri"/>
        </w:rPr>
        <w:tab/>
      </w:r>
      <w:proofErr w:type="spellStart"/>
      <w:r>
        <w:rPr>
          <w:rFonts w:eastAsia="Calibri" w:cs="Calibri"/>
        </w:rPr>
        <w:t>Spis.zn</w:t>
      </w:r>
      <w:proofErr w:type="spellEnd"/>
      <w:r>
        <w:rPr>
          <w:rFonts w:eastAsia="Calibri" w:cs="Calibri"/>
        </w:rPr>
        <w:t>.:         ___________________</w:t>
      </w:r>
    </w:p>
    <w:p w:rsidR="006275CC" w:rsidRDefault="00B4554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6275CC" w:rsidRDefault="00B45547">
      <w:pPr>
        <w:spacing w:line="276" w:lineRule="auto"/>
        <w:jc w:val="both"/>
      </w:pPr>
      <w:proofErr w:type="gramStart"/>
      <w:r>
        <w:rPr>
          <w:rFonts w:eastAsia="Calibri" w:cs="Calibri"/>
        </w:rPr>
        <w:t>Žádám  o</w:t>
      </w:r>
      <w:proofErr w:type="gramEnd"/>
      <w:r>
        <w:rPr>
          <w:rFonts w:eastAsia="Calibri" w:cs="Calibri"/>
        </w:rPr>
        <w:t xml:space="preserve"> přijetí k předškolnímu vzdělávání do MATEŘSKÉ ŠKOLY CIBULÁČEK, TOVÁRNÍ 517,  DUBÍ 1, PŘÍSPĚVKOVÉ ORGANIZACE :</w:t>
      </w:r>
    </w:p>
    <w:p w:rsidR="006275CC" w:rsidRDefault="00B45547">
      <w:pPr>
        <w:jc w:val="both"/>
      </w:pPr>
      <w:r>
        <w:rPr>
          <w:rFonts w:eastAsia="Calibri" w:cs="Calibri"/>
          <w:b/>
        </w:rPr>
        <w:t xml:space="preserve">Jméno a příjmení </w:t>
      </w:r>
      <w:proofErr w:type="gramStart"/>
      <w:r>
        <w:rPr>
          <w:rFonts w:eastAsia="Calibri" w:cs="Calibri"/>
          <w:b/>
        </w:rPr>
        <w:t>dítěte:</w:t>
      </w:r>
      <w:r>
        <w:rPr>
          <w:rFonts w:eastAsia="Calibri" w:cs="Calibri"/>
        </w:rPr>
        <w:t xml:space="preserve">   </w:t>
      </w:r>
      <w:proofErr w:type="gramEnd"/>
      <w:r>
        <w:rPr>
          <w:rFonts w:eastAsia="Calibri" w:cs="Calibri"/>
        </w:rPr>
        <w:t xml:space="preserve">  _______________________</w:t>
      </w:r>
      <w:r>
        <w:rPr>
          <w:rFonts w:eastAsia="Calibri" w:cs="Calibri"/>
        </w:rPr>
        <w:t>_________________________________</w:t>
      </w:r>
    </w:p>
    <w:p w:rsidR="006275CC" w:rsidRDefault="006275CC">
      <w:pPr>
        <w:jc w:val="both"/>
      </w:pPr>
    </w:p>
    <w:p w:rsidR="006275CC" w:rsidRDefault="00B45547">
      <w:pPr>
        <w:jc w:val="both"/>
      </w:pPr>
      <w:r>
        <w:rPr>
          <w:rFonts w:eastAsia="Calibri" w:cs="Calibri"/>
        </w:rPr>
        <w:t>Datum narození:</w:t>
      </w:r>
      <w:r>
        <w:rPr>
          <w:rFonts w:eastAsia="Calibri" w:cs="Calibri"/>
        </w:rPr>
        <w:tab/>
        <w:t xml:space="preserve">     ________________________________________________________</w:t>
      </w:r>
    </w:p>
    <w:p w:rsidR="006275CC" w:rsidRDefault="006275CC">
      <w:pPr>
        <w:jc w:val="both"/>
      </w:pPr>
    </w:p>
    <w:p w:rsidR="006275CC" w:rsidRDefault="00B45547">
      <w:pPr>
        <w:jc w:val="both"/>
      </w:pPr>
      <w:r>
        <w:rPr>
          <w:rFonts w:eastAsia="Calibri" w:cs="Calibri"/>
        </w:rPr>
        <w:t>Trvalý pobyt: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________________________________________________________</w:t>
      </w:r>
    </w:p>
    <w:p w:rsidR="006275CC" w:rsidRDefault="00B455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(občané třetích zemí doloží </w:t>
      </w:r>
      <w:proofErr w:type="gramStart"/>
      <w:r>
        <w:rPr>
          <w:sz w:val="16"/>
          <w:szCs w:val="16"/>
        </w:rPr>
        <w:t>oprávnění  k</w:t>
      </w:r>
      <w:proofErr w:type="gramEnd"/>
      <w:r>
        <w:rPr>
          <w:sz w:val="16"/>
          <w:szCs w:val="16"/>
        </w:rPr>
        <w:t> pobytu na území ČR ve sm</w:t>
      </w:r>
      <w:r>
        <w:rPr>
          <w:sz w:val="16"/>
          <w:szCs w:val="16"/>
        </w:rPr>
        <w:t>yslu ustanovení § 20 školského zákona)</w:t>
      </w:r>
    </w:p>
    <w:p w:rsidR="006275CC" w:rsidRDefault="006275CC">
      <w:pPr>
        <w:jc w:val="both"/>
        <w:rPr>
          <w:sz w:val="16"/>
          <w:szCs w:val="16"/>
        </w:rPr>
      </w:pPr>
    </w:p>
    <w:p w:rsidR="006275CC" w:rsidRDefault="00B45547">
      <w:pPr>
        <w:jc w:val="both"/>
      </w:pPr>
      <w:r>
        <w:rPr>
          <w:rFonts w:eastAsia="Calibri" w:cs="Calibri"/>
        </w:rPr>
        <w:t>Datum nástupu:</w:t>
      </w:r>
      <w:r>
        <w:rPr>
          <w:rFonts w:eastAsia="Calibri" w:cs="Calibri"/>
        </w:rPr>
        <w:tab/>
        <w:t xml:space="preserve">     ________________________________________________________</w:t>
      </w:r>
    </w:p>
    <w:p w:rsidR="006275CC" w:rsidRDefault="006275CC">
      <w:pPr>
        <w:jc w:val="both"/>
      </w:pPr>
    </w:p>
    <w:p w:rsidR="006275CC" w:rsidRDefault="00B45547">
      <w:pPr>
        <w:jc w:val="both"/>
      </w:pPr>
      <w:r>
        <w:rPr>
          <w:rFonts w:eastAsia="Calibri" w:cs="Calibri"/>
          <w:b/>
        </w:rPr>
        <w:t>Zákonný zástupce dítěte:</w:t>
      </w:r>
    </w:p>
    <w:p w:rsidR="006275CC" w:rsidRDefault="00B45547">
      <w:pPr>
        <w:jc w:val="both"/>
      </w:pPr>
      <w:r>
        <w:rPr>
          <w:rFonts w:eastAsia="Calibri" w:cs="Calibri"/>
        </w:rPr>
        <w:t xml:space="preserve">Jméno a </w:t>
      </w:r>
      <w:proofErr w:type="gramStart"/>
      <w:r>
        <w:rPr>
          <w:rFonts w:eastAsia="Calibri" w:cs="Calibri"/>
        </w:rPr>
        <w:t>příjmení :</w:t>
      </w:r>
      <w:proofErr w:type="gramEnd"/>
      <w:r>
        <w:rPr>
          <w:rFonts w:eastAsia="Calibri" w:cs="Calibri"/>
        </w:rPr>
        <w:tab/>
        <w:t xml:space="preserve">     </w:t>
      </w:r>
      <w:r>
        <w:rPr>
          <w:rFonts w:eastAsia="Calibri" w:cs="Calibri"/>
        </w:rPr>
        <w:t>________________________________________________________</w:t>
      </w:r>
    </w:p>
    <w:p w:rsidR="006275CC" w:rsidRDefault="006275CC">
      <w:pPr>
        <w:jc w:val="both"/>
      </w:pPr>
    </w:p>
    <w:p w:rsidR="006275CC" w:rsidRDefault="00B45547">
      <w:pPr>
        <w:jc w:val="both"/>
      </w:pPr>
      <w:r>
        <w:rPr>
          <w:rFonts w:eastAsia="Calibri" w:cs="Calibri"/>
        </w:rPr>
        <w:t>Trvalý pobyt: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_______________________________________________________</w:t>
      </w:r>
    </w:p>
    <w:p w:rsidR="006275CC" w:rsidRDefault="006275CC">
      <w:pPr>
        <w:jc w:val="both"/>
      </w:pPr>
    </w:p>
    <w:p w:rsidR="006275CC" w:rsidRDefault="00B45547">
      <w:pPr>
        <w:jc w:val="both"/>
      </w:pPr>
      <w:r>
        <w:rPr>
          <w:rFonts w:eastAsia="Calibri" w:cs="Calibri"/>
        </w:rPr>
        <w:t>Telefon, e-mail</w:t>
      </w:r>
      <w:proofErr w:type="gramStart"/>
      <w:r>
        <w:rPr>
          <w:rFonts w:eastAsia="Calibri" w:cs="Calibri"/>
        </w:rPr>
        <w:t>. :</w:t>
      </w:r>
      <w:proofErr w:type="gramEnd"/>
      <w:r>
        <w:rPr>
          <w:rFonts w:eastAsia="Calibri" w:cs="Calibri"/>
        </w:rPr>
        <w:t xml:space="preserve">                 ________________________________________________________</w:t>
      </w:r>
    </w:p>
    <w:p w:rsidR="006275CC" w:rsidRDefault="00B45547">
      <w:pPr>
        <w:jc w:val="both"/>
        <w:rPr>
          <w:rFonts w:eastAsia="Calibri" w:cs="Calibri"/>
        </w:rPr>
      </w:pPr>
      <w:r>
        <w:rPr>
          <w:rFonts w:eastAsia="Calibri" w:cs="Calibri"/>
        </w:rPr>
        <w:t>Adresa pro doručování písemn</w:t>
      </w:r>
      <w:r>
        <w:rPr>
          <w:rFonts w:eastAsia="Calibri" w:cs="Calibri"/>
        </w:rPr>
        <w:t>ostí (pokud není shodná s trvalým pobytem)</w:t>
      </w:r>
    </w:p>
    <w:p w:rsidR="006275CC" w:rsidRDefault="006275CC">
      <w:pPr>
        <w:jc w:val="both"/>
        <w:rPr>
          <w:rFonts w:eastAsia="Calibri" w:cs="Calibri"/>
        </w:rPr>
      </w:pPr>
    </w:p>
    <w:p w:rsidR="006275CC" w:rsidRDefault="00B45547">
      <w:pPr>
        <w:jc w:val="both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___________________________________________________________</w:t>
      </w:r>
    </w:p>
    <w:p w:rsidR="006275CC" w:rsidRDefault="006275CC">
      <w:pPr>
        <w:jc w:val="both"/>
        <w:rPr>
          <w:rFonts w:eastAsia="Calibri" w:cs="Calibri"/>
        </w:rPr>
      </w:pPr>
    </w:p>
    <w:p w:rsidR="006275CC" w:rsidRDefault="00B45547">
      <w:pPr>
        <w:jc w:val="both"/>
      </w:pPr>
      <w:r>
        <w:rPr>
          <w:rFonts w:eastAsia="Calibri" w:cs="Calibri"/>
        </w:rPr>
        <w:t xml:space="preserve">Dítě </w:t>
      </w:r>
      <w:r>
        <w:rPr>
          <w:rFonts w:eastAsia="Calibri" w:cs="Calibri"/>
          <w:b/>
        </w:rPr>
        <w:t xml:space="preserve">JE/NENÍ </w:t>
      </w:r>
      <w:r>
        <w:rPr>
          <w:rFonts w:eastAsia="Calibri" w:cs="Calibri"/>
        </w:rPr>
        <w:t>diagnostikováno školským poradenským zařízením dle § 16 odst. 9 školského zákona</w:t>
      </w:r>
    </w:p>
    <w:p w:rsidR="006275CC" w:rsidRDefault="00B45547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( o</w:t>
      </w:r>
      <w:proofErr w:type="gramEnd"/>
      <w:r>
        <w:rPr>
          <w:rFonts w:eastAsia="Calibri" w:cs="Calibri"/>
        </w:rPr>
        <w:t xml:space="preserve"> přijetí dítěte uvedeného v § 16 odst. 9 rozhodne </w:t>
      </w:r>
      <w:r>
        <w:rPr>
          <w:rFonts w:eastAsia="Calibri" w:cs="Calibri"/>
        </w:rPr>
        <w:t>ředitelka mateřské školy na základě písemného vyjádření školského poradenského zařízení a registrujícího lékaře.)</w:t>
      </w:r>
    </w:p>
    <w:p w:rsidR="006275CC" w:rsidRDefault="00B45547">
      <w:pPr>
        <w:pStyle w:val="Normlnweb"/>
        <w:jc w:val="both"/>
      </w:pPr>
      <w:r>
        <w:rPr>
          <w:rFonts w:ascii="Calibri" w:hAnsi="Calibri"/>
          <w:b/>
        </w:rPr>
        <w:t>Zákonní zástupci</w:t>
      </w:r>
      <w:r>
        <w:rPr>
          <w:rFonts w:ascii="Calibri" w:hAnsi="Calibri"/>
        </w:rPr>
        <w:t xml:space="preserve"> dítěte se dohodli, že náležitosti spojené s přijetím k předškolnímu vzdělávání bude vyřizovat zákonný zástupce žadatel uveden</w:t>
      </w:r>
      <w:r>
        <w:rPr>
          <w:rFonts w:ascii="Calibri" w:hAnsi="Calibri"/>
        </w:rPr>
        <w:t>ý v žádosti. Pokud zákonného zástupce zastupuje při podání jiná osoba, doloží k žádosti úředně ověřené zplnomocnění k zastupování zákonného zástupce/zástupců dítěte. Zákonný zástupce, žadatel, čestně prohlašuje, že veškeré údaje uvedené v žádosti jsou prav</w:t>
      </w:r>
      <w:r>
        <w:rPr>
          <w:rFonts w:ascii="Calibri" w:hAnsi="Calibri"/>
        </w:rPr>
        <w:t>divé a že si je vědom všech důsledků v případě uvedení nepravdivých údajů.</w:t>
      </w:r>
    </w:p>
    <w:p w:rsidR="006275CC" w:rsidRDefault="00B45547">
      <w:pPr>
        <w:spacing w:line="276" w:lineRule="auto"/>
        <w:jc w:val="both"/>
      </w:pPr>
      <w:r>
        <w:rPr>
          <w:rFonts w:eastAsia="Calibri" w:cs="Calibri"/>
          <w:b/>
        </w:rPr>
        <w:t xml:space="preserve">Potvrzení o </w:t>
      </w:r>
      <w:proofErr w:type="gramStart"/>
      <w:r>
        <w:rPr>
          <w:rFonts w:eastAsia="Calibri" w:cs="Calibri"/>
          <w:b/>
        </w:rPr>
        <w:t>očkování - vyjádření</w:t>
      </w:r>
      <w:proofErr w:type="gramEnd"/>
      <w:r>
        <w:rPr>
          <w:rFonts w:eastAsia="Calibri" w:cs="Calibri"/>
          <w:b/>
        </w:rPr>
        <w:t xml:space="preserve"> lékaře:</w:t>
      </w:r>
    </w:p>
    <w:p w:rsidR="006275CC" w:rsidRDefault="00B45547">
      <w:pPr>
        <w:spacing w:line="276" w:lineRule="auto"/>
        <w:jc w:val="both"/>
      </w:pPr>
      <w:r>
        <w:rPr>
          <w:rFonts w:eastAsia="Calibri" w:cs="Calibri"/>
        </w:rPr>
        <w:t>Nevyplňuje zákonný zástupce dítěte, pro které je předškolní vzdělávání povinné</w:t>
      </w:r>
    </w:p>
    <w:p w:rsidR="006275CC" w:rsidRDefault="00B45547">
      <w:pPr>
        <w:spacing w:line="276" w:lineRule="auto"/>
        <w:jc w:val="both"/>
      </w:pPr>
      <w:r>
        <w:rPr>
          <w:rFonts w:eastAsia="Calibri" w:cs="Calibri"/>
        </w:rPr>
        <w:t xml:space="preserve">Dítě bylo očkováno dle § 34 odst. 5 školského zákona a § 50 </w:t>
      </w:r>
      <w:r>
        <w:rPr>
          <w:rFonts w:eastAsia="Calibri" w:cs="Calibri"/>
        </w:rPr>
        <w:t>zákona č. 258/2000 Sb., o ochraně veřejného zdraví, ve znění pozdějších předpisů</w:t>
      </w:r>
      <w:r>
        <w:tab/>
      </w:r>
      <w:r>
        <w:tab/>
      </w:r>
      <w:r>
        <w:tab/>
      </w:r>
      <w:r>
        <w:rPr>
          <w:rFonts w:eastAsia="Calibri" w:cs="Calibri"/>
        </w:rPr>
        <w:t>ano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ne</w:t>
      </w:r>
    </w:p>
    <w:p w:rsidR="006275CC" w:rsidRDefault="00B45547">
      <w:pPr>
        <w:spacing w:line="276" w:lineRule="auto"/>
        <w:jc w:val="both"/>
      </w:pPr>
      <w:r>
        <w:rPr>
          <w:rFonts w:eastAsia="Calibri" w:cs="Calibri"/>
        </w:rPr>
        <w:t>nebo</w:t>
      </w:r>
      <w:r>
        <w:t xml:space="preserve"> </w:t>
      </w:r>
      <w:r>
        <w:rPr>
          <w:rFonts w:eastAsia="Calibri" w:cs="Calibri"/>
        </w:rPr>
        <w:t>má doklad, že je proti nákaze imunní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ano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ne</w:t>
      </w:r>
    </w:p>
    <w:p w:rsidR="006275CC" w:rsidRDefault="00B45547">
      <w:pPr>
        <w:spacing w:line="276" w:lineRule="auto"/>
        <w:jc w:val="both"/>
      </w:pPr>
      <w:r>
        <w:rPr>
          <w:rFonts w:eastAsia="Calibri" w:cs="Calibri"/>
        </w:rPr>
        <w:t>nebo</w:t>
      </w:r>
      <w:r>
        <w:t xml:space="preserve"> </w:t>
      </w:r>
      <w:r>
        <w:rPr>
          <w:rFonts w:eastAsia="Calibri" w:cs="Calibri"/>
        </w:rPr>
        <w:t xml:space="preserve">má doklad, že se nemůže očkování podrobit pro trvalou (dočasnou) kontraindikaci (v případě nepodrobení se </w:t>
      </w:r>
      <w:proofErr w:type="gramStart"/>
      <w:r>
        <w:rPr>
          <w:rFonts w:eastAsia="Calibri" w:cs="Calibri"/>
        </w:rPr>
        <w:t>oč</w:t>
      </w:r>
      <w:r>
        <w:rPr>
          <w:rFonts w:eastAsia="Calibri" w:cs="Calibri"/>
        </w:rPr>
        <w:t>kování)</w:t>
      </w:r>
      <w:r>
        <w:t xml:space="preserve">   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Calibri"/>
        </w:rPr>
        <w:t>ano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ne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6275CC" w:rsidRDefault="00B45547">
      <w:pPr>
        <w:spacing w:line="276" w:lineRule="auto"/>
        <w:jc w:val="both"/>
      </w:pPr>
      <w:r>
        <w:rPr>
          <w:rFonts w:eastAsia="Calibri" w:cs="Calibri"/>
        </w:rPr>
        <w:t>Jiná závažná sdělení (chronická onemocnění, postižení, alergie, léky apod.)</w:t>
      </w:r>
    </w:p>
    <w:p w:rsidR="006275CC" w:rsidRDefault="006275CC">
      <w:pPr>
        <w:spacing w:line="276" w:lineRule="auto"/>
        <w:jc w:val="both"/>
      </w:pPr>
    </w:p>
    <w:p w:rsidR="006275CC" w:rsidRDefault="00B45547">
      <w:pPr>
        <w:spacing w:line="276" w:lineRule="auto"/>
        <w:jc w:val="both"/>
      </w:pPr>
      <w:r>
        <w:rPr>
          <w:rFonts w:eastAsia="Calibri" w:cs="Calibri"/>
        </w:rPr>
        <w:t xml:space="preserve">Razítko a podpis lékaře:                                  </w:t>
      </w:r>
    </w:p>
    <w:p w:rsidR="006275CC" w:rsidRDefault="006275CC">
      <w:pPr>
        <w:spacing w:line="276" w:lineRule="auto"/>
        <w:jc w:val="center"/>
        <w:rPr>
          <w:b/>
        </w:rPr>
      </w:pPr>
    </w:p>
    <w:p w:rsidR="006275CC" w:rsidRDefault="00B45547">
      <w:pPr>
        <w:spacing w:line="276" w:lineRule="auto"/>
        <w:jc w:val="center"/>
      </w:pPr>
      <w:r>
        <w:rPr>
          <w:b/>
        </w:rPr>
        <w:lastRenderedPageBreak/>
        <w:t>KRITÉRIA PRO PŘIJÍMÁNÍ DĚTÍ K PŘEDŠKOLNÍMU VZDĚLÁVÁNÍ OD ŠKOLNÍHO ROKU 2020/2021</w:t>
      </w:r>
    </w:p>
    <w:p w:rsidR="006275CC" w:rsidRDefault="00B45547">
      <w:pPr>
        <w:jc w:val="both"/>
      </w:pPr>
      <w:r>
        <w:t>Ředitelka MA</w:t>
      </w:r>
      <w:r>
        <w:t>TEŘSKÉ ŠKOLY CIBULÁČEK, TOVÁRNÍ 517, DUBÍ 1, PŘÍSPĚVKOVÉ ORGANIZACE, stanovila následující kritéria, podle kterých bude postupovat při rozhodování na základě ustanovení § 165 odst. 2 písm. b) zákona č. 561/2004 Sb., o předškolním, základním, středním, vyšš</w:t>
      </w:r>
      <w:r>
        <w:t>ím odborném a jiném vzdělávání (školský zákon), ve znění pozdějších předpisů, o přijetí dítěte k předškolnímu vzdělávání v mateřské škole v případě, kdy počet žádostí podaných zákonnými zástupci dětí o přijetí od 01.09 školního roku 2020/2021 překročí stan</w:t>
      </w:r>
      <w:r>
        <w:t>ovenou kapacitu maximálního počtu dětí pro mateřskou školu.</w:t>
      </w:r>
    </w:p>
    <w:p w:rsidR="006275CC" w:rsidRDefault="00B45547">
      <w:pPr>
        <w:jc w:val="both"/>
      </w:pPr>
      <w:r>
        <w:t>Ve školním roce 2020/2021 se třídy do MŠ naplňují v souladu s §2 odst. 3 vyhlášky č. 14/2005 Sb., o předškolním vzdělávání, ve znění pozdějších předpisů a dále se počty přijímaných dětí řídí § 2 o</w:t>
      </w:r>
      <w:r>
        <w:t>dst. 5 a 6 uvedené vyhlášky.</w:t>
      </w:r>
    </w:p>
    <w:p w:rsidR="006275CC" w:rsidRDefault="00B45547">
      <w:pPr>
        <w:jc w:val="both"/>
      </w:pPr>
      <w:r>
        <w:t>Předpokládaná stanovená kapacita počtu dětí pro školní rok 2020-2021 je 26.</w:t>
      </w:r>
    </w:p>
    <w:p w:rsidR="006275CC" w:rsidRDefault="00B45547">
      <w:pPr>
        <w:pStyle w:val="Bezmezer"/>
        <w:jc w:val="both"/>
      </w:pPr>
      <w:r>
        <w:t xml:space="preserve">   1.  Předškolní vzdělávání se organizuje pro děti ve věku zpravidla od tří do šesti let,</w:t>
      </w:r>
      <w:r>
        <w:rPr>
          <w:rFonts w:eastAsia="Times New Roman"/>
          <w:lang w:eastAsia="cs-CZ"/>
        </w:rPr>
        <w:t xml:space="preserve"> nejdříve však pro děti od 2 let</w:t>
      </w:r>
      <w:r>
        <w:t xml:space="preserve">. Dítě mladší 3 let nemá na </w:t>
      </w:r>
      <w:r>
        <w:t xml:space="preserve">přijetí do MŠ právní nárok. </w:t>
      </w:r>
      <w:r>
        <w:rPr>
          <w:rFonts w:eastAsia="Times New Roman"/>
          <w:lang w:eastAsia="cs-CZ"/>
        </w:rPr>
        <w:t xml:space="preserve">Od počátku školního roku, který následuje po dni, kdy dítě dosáhne pátého roku věku, do zahájení povinné školní docházky dítěte, je předškolní vzdělávání povinné, není-li dále stanoveno jinak. </w:t>
      </w:r>
    </w:p>
    <w:p w:rsidR="006275CC" w:rsidRDefault="00B45547">
      <w:pPr>
        <w:jc w:val="both"/>
      </w:pPr>
      <w:r>
        <w:t>2.  Mateřská škola, s výjimkou zař</w:t>
      </w:r>
      <w:r>
        <w:t xml:space="preserve">ízení, do nichž je docházka povinná, mohou přijmout pouze dítě, které se podrobilo </w:t>
      </w:r>
      <w:r>
        <w:rPr>
          <w:color w:val="000000"/>
        </w:rPr>
        <w:t>stanoveným pravidelným očkováním, má doklad, že je proti nákaze imunní nebo se nemůže očkování podrobit pro trvalou kontraindikaci. (§ 50 zákona č. 258/2000 Sb., ve znění po</w:t>
      </w:r>
      <w:r>
        <w:rPr>
          <w:color w:val="000000"/>
        </w:rPr>
        <w:t>zdějších předpisů)</w:t>
      </w:r>
    </w:p>
    <w:p w:rsidR="006275CC" w:rsidRDefault="00B45547">
      <w:pPr>
        <w:jc w:val="both"/>
      </w:pPr>
      <w:r>
        <w:t>3.  Při rozhodování o přijetí dítěte k předškolnímu vzdělávání v mateřské škole bude ředitelka školy vycházet z kritérií pro přijímání dětí k předškolnímu vzdělávání pro rok 2020/2021. Přednostně bude přijato dítě s vyšším celkovým bodov</w:t>
      </w:r>
      <w:r>
        <w:t>ým ohodnocením. V případě rovnosti bodů bude přednostně přijato dítě věkově starší.</w:t>
      </w:r>
    </w:p>
    <w:p w:rsidR="006275CC" w:rsidRDefault="00B45547">
      <w:pPr>
        <w:jc w:val="both"/>
        <w:rPr>
          <w:b/>
          <w:u w:val="single"/>
        </w:rPr>
      </w:pPr>
      <w:r>
        <w:rPr>
          <w:b/>
          <w:u w:val="single"/>
        </w:rPr>
        <w:t>Kritéria přijímání pro školní rok 2020/2021:</w:t>
      </w:r>
    </w:p>
    <w:p w:rsidR="006275CC" w:rsidRDefault="00B45547">
      <w:pPr>
        <w:widowControl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b/>
        </w:rPr>
      </w:pPr>
      <w:r>
        <w:rPr>
          <w:b/>
        </w:rPr>
        <w:t>Dítě s povinným předškolním vzděláváním, pokud má místo trvalého pobytu v příslušném školském obvodu a dítě s OŠD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>10 b</w:t>
      </w:r>
    </w:p>
    <w:p w:rsidR="006275CC" w:rsidRDefault="00B45547">
      <w:pPr>
        <w:widowControl/>
        <w:numPr>
          <w:ilvl w:val="0"/>
          <w:numId w:val="1"/>
        </w:numPr>
        <w:suppressAutoHyphens w:val="0"/>
        <w:overflowPunct/>
        <w:autoSpaceDE/>
        <w:jc w:val="both"/>
        <w:textAlignment w:val="auto"/>
      </w:pPr>
      <w:r>
        <w:rPr>
          <w:b/>
        </w:rPr>
        <w:t>Dítě, které dovrší 4 let do 31.08 2020, pokud má místo trvalého pobytu v příslušném školském obvodu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b</w:t>
      </w:r>
    </w:p>
    <w:p w:rsidR="006275CC" w:rsidRDefault="00B45547">
      <w:pPr>
        <w:widowControl/>
        <w:numPr>
          <w:ilvl w:val="0"/>
          <w:numId w:val="1"/>
        </w:numPr>
        <w:suppressAutoHyphens w:val="0"/>
        <w:overflowPunct/>
        <w:autoSpaceDE/>
        <w:jc w:val="both"/>
        <w:textAlignment w:val="auto"/>
      </w:pPr>
      <w:r>
        <w:rPr>
          <w:b/>
        </w:rPr>
        <w:t>Dítě, které dovrší 3 let do 31.08 2020, pokud má místo trvalého pobytu v příslušném školském obvodu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b</w:t>
      </w:r>
    </w:p>
    <w:p w:rsidR="006275CC" w:rsidRDefault="00B45547">
      <w:pPr>
        <w:widowControl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b/>
        </w:rPr>
      </w:pPr>
      <w:r>
        <w:rPr>
          <w:b/>
        </w:rPr>
        <w:t>Dítě z jiného příslušného ško</w:t>
      </w:r>
      <w:r>
        <w:rPr>
          <w:b/>
        </w:rPr>
        <w:t>lského obvodu s trvalým pobytem na území obce – dle věku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b</w:t>
      </w:r>
    </w:p>
    <w:p w:rsidR="006275CC" w:rsidRDefault="00B45547">
      <w:pPr>
        <w:widowControl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b/>
        </w:rPr>
      </w:pPr>
      <w:r>
        <w:rPr>
          <w:b/>
        </w:rPr>
        <w:t xml:space="preserve">Dítě, které dovrší 2 let do 31.08 2020 s trvalým pobytem na území </w:t>
      </w:r>
    </w:p>
    <w:p w:rsidR="006275CC" w:rsidRDefault="00B45547">
      <w:pPr>
        <w:ind w:left="360" w:firstLine="348"/>
        <w:jc w:val="both"/>
        <w:rPr>
          <w:b/>
        </w:rPr>
      </w:pPr>
      <w:r>
        <w:rPr>
          <w:b/>
        </w:rPr>
        <w:t>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3 b</w:t>
      </w:r>
    </w:p>
    <w:p w:rsidR="006275CC" w:rsidRDefault="00B45547">
      <w:pPr>
        <w:widowControl/>
        <w:numPr>
          <w:ilvl w:val="0"/>
          <w:numId w:val="1"/>
        </w:numPr>
        <w:suppressAutoHyphens w:val="0"/>
        <w:overflowPunct/>
        <w:autoSpaceDE/>
        <w:textAlignment w:val="auto"/>
      </w:pPr>
      <w:r>
        <w:rPr>
          <w:b/>
        </w:rPr>
        <w:t>Dítě bez trvalého pobytu v obci – dle věku</w:t>
      </w:r>
      <w:r>
        <w:rPr>
          <w:b/>
        </w:rPr>
        <w:tab/>
      </w:r>
      <w:r>
        <w:rPr>
          <w:b/>
        </w:rPr>
        <w:tab/>
        <w:t xml:space="preserve">               2 b                                     </w:t>
      </w:r>
      <w:r>
        <w:t>V pří</w:t>
      </w:r>
      <w:r>
        <w:t>padě rovnosti bodů (shodnosti posuzovaných kritérií), bude k předškolnímu vzdělávání přijato dítě věkově starší.</w:t>
      </w:r>
    </w:p>
    <w:p w:rsidR="006275CC" w:rsidRDefault="006275CC">
      <w:pPr>
        <w:jc w:val="both"/>
        <w:rPr>
          <w:b/>
        </w:rPr>
      </w:pPr>
    </w:p>
    <w:p w:rsidR="006275CC" w:rsidRDefault="00B45547">
      <w:pPr>
        <w:jc w:val="both"/>
        <w:rPr>
          <w:b/>
        </w:rPr>
      </w:pPr>
      <w:r>
        <w:rPr>
          <w:b/>
        </w:rPr>
        <w:t xml:space="preserve">Čestně prohlašuji a svým podpisem stvrzuji, že jsem se seznámil/a s kritérii pro přijímání dětí pro školní rok 2020/2021 v MŠ </w:t>
      </w:r>
      <w:proofErr w:type="spellStart"/>
      <w:r>
        <w:rPr>
          <w:b/>
        </w:rPr>
        <w:t>Cibuláček</w:t>
      </w:r>
      <w:proofErr w:type="spellEnd"/>
      <w:r>
        <w:rPr>
          <w:b/>
        </w:rPr>
        <w:t>.</w:t>
      </w:r>
    </w:p>
    <w:p w:rsidR="006275CC" w:rsidRDefault="006275CC">
      <w:pPr>
        <w:jc w:val="both"/>
        <w:rPr>
          <w:b/>
        </w:rPr>
      </w:pPr>
    </w:p>
    <w:p w:rsidR="006275CC" w:rsidRDefault="00B45547">
      <w:pPr>
        <w:spacing w:after="200"/>
        <w:jc w:val="both"/>
      </w:pPr>
      <w:r>
        <w:t>Záko</w:t>
      </w:r>
      <w:r>
        <w:t xml:space="preserve">nný zástupce </w:t>
      </w:r>
      <w:proofErr w:type="gramStart"/>
      <w:r>
        <w:t>žadatel :</w:t>
      </w:r>
      <w:proofErr w:type="gramEnd"/>
      <w:r>
        <w:tab/>
      </w:r>
      <w:r>
        <w:tab/>
      </w:r>
      <w:r>
        <w:tab/>
      </w:r>
      <w:r>
        <w:tab/>
        <w:t>Druhý zákonný zástupce dítěte:</w:t>
      </w:r>
    </w:p>
    <w:p w:rsidR="006275CC" w:rsidRDefault="006275CC">
      <w:pPr>
        <w:spacing w:after="200"/>
        <w:jc w:val="both"/>
      </w:pPr>
    </w:p>
    <w:p w:rsidR="006275CC" w:rsidRDefault="00B45547">
      <w:pPr>
        <w:spacing w:after="200" w:line="276" w:lineRule="auto"/>
        <w:jc w:val="both"/>
      </w:pPr>
      <w:r>
        <w:rPr>
          <w:rFonts w:eastAsia="Calibri" w:cs="Calibri"/>
        </w:rPr>
        <w:t>__________________________________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________________________________</w:t>
      </w:r>
    </w:p>
    <w:p w:rsidR="006275CC" w:rsidRDefault="00B45547">
      <w:pPr>
        <w:spacing w:after="200" w:line="276" w:lineRule="auto"/>
        <w:jc w:val="both"/>
      </w:pPr>
      <w:r>
        <w:t xml:space="preserve">                                                     Nutný podpis obou zákonných zástupců</w:t>
      </w:r>
    </w:p>
    <w:p w:rsidR="006275CC" w:rsidRDefault="00B45547">
      <w:pPr>
        <w:spacing w:after="200" w:line="276" w:lineRule="auto"/>
        <w:jc w:val="both"/>
      </w:pPr>
      <w:r>
        <w:rPr>
          <w:rFonts w:eastAsia="Calibri" w:cs="Calibri"/>
        </w:rPr>
        <w:t xml:space="preserve">V Dubí    </w:t>
      </w:r>
      <w:proofErr w:type="gramStart"/>
      <w:r>
        <w:rPr>
          <w:rFonts w:eastAsia="Calibri" w:cs="Calibri"/>
        </w:rPr>
        <w:t xml:space="preserve">dne:   </w:t>
      </w:r>
      <w:proofErr w:type="gramEnd"/>
      <w:r>
        <w:rPr>
          <w:rFonts w:eastAsia="Calibri" w:cs="Calibri"/>
        </w:rPr>
        <w:t xml:space="preserve">    </w:t>
      </w:r>
      <w:r>
        <w:rPr>
          <w:rFonts w:eastAsia="Calibri" w:cs="Calibri"/>
        </w:rPr>
        <w:t>____________________________</w:t>
      </w:r>
    </w:p>
    <w:sectPr w:rsidR="006275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47" w:rsidRDefault="00B45547">
      <w:r>
        <w:separator/>
      </w:r>
    </w:p>
  </w:endnote>
  <w:endnote w:type="continuationSeparator" w:id="0">
    <w:p w:rsidR="00B45547" w:rsidRDefault="00B4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47" w:rsidRDefault="00B45547">
      <w:r>
        <w:rPr>
          <w:color w:val="000000"/>
        </w:rPr>
        <w:separator/>
      </w:r>
    </w:p>
  </w:footnote>
  <w:footnote w:type="continuationSeparator" w:id="0">
    <w:p w:rsidR="00B45547" w:rsidRDefault="00B4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7556E"/>
    <w:multiLevelType w:val="multilevel"/>
    <w:tmpl w:val="572A6D8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75CC"/>
    <w:rsid w:val="00486C2D"/>
    <w:rsid w:val="006275CC"/>
    <w:rsid w:val="00B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241E-B45C-4F76-B870-1EA627BA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Bezmezer">
    <w:name w:val="No Spacing"/>
    <w:pPr>
      <w:widowControl/>
      <w:overflowPunct/>
      <w:autoSpaceDE/>
      <w:textAlignment w:val="auto"/>
    </w:pPr>
    <w:rPr>
      <w:rFonts w:eastAsia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Jiří Šimůnský</cp:lastModifiedBy>
  <cp:revision>2</cp:revision>
  <cp:lastPrinted>2020-04-08T07:05:00Z</cp:lastPrinted>
  <dcterms:created xsi:type="dcterms:W3CDTF">2020-04-08T09:46:00Z</dcterms:created>
  <dcterms:modified xsi:type="dcterms:W3CDTF">2020-04-08T09:46:00Z</dcterms:modified>
</cp:coreProperties>
</file>